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72678" w14:textId="7A54F061" w:rsidR="00595FDF" w:rsidRDefault="00902D75">
      <w:bookmarkStart w:id="0" w:name="_GoBack"/>
      <w:bookmarkEnd w:id="0"/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CB35C1" wp14:editId="5C327759">
                <wp:simplePos x="0" y="0"/>
                <wp:positionH relativeFrom="page">
                  <wp:posOffset>405130</wp:posOffset>
                </wp:positionH>
                <wp:positionV relativeFrom="page">
                  <wp:posOffset>8191500</wp:posOffset>
                </wp:positionV>
                <wp:extent cx="3569970" cy="520700"/>
                <wp:effectExtent l="0" t="0" r="11430" b="127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9EB9EBD" w14:textId="77777777" w:rsidR="001B24B8" w:rsidRPr="0059055C" w:rsidRDefault="001B24B8" w:rsidP="00902D75">
                            <w:pPr>
                              <w:pStyle w:val="4"/>
                              <w:rPr>
                                <w:color w:val="FFFF00"/>
                                <w:sz w:val="24"/>
                                <w:lang w:eastAsia="ja-JP"/>
                              </w:rPr>
                            </w:pPr>
                            <w:r w:rsidRPr="0059055C">
                              <w:rPr>
                                <w:rFonts w:hint="eastAsia"/>
                                <w:color w:val="FFFF00"/>
                                <w:sz w:val="24"/>
                                <w:lang w:eastAsia="ja-JP"/>
                              </w:rPr>
                              <w:t>保険手続きが完了しましたら、</w:t>
                            </w:r>
                          </w:p>
                          <w:p w14:paraId="1F358A7C" w14:textId="77777777" w:rsidR="001B24B8" w:rsidRPr="0059055C" w:rsidRDefault="001B24B8" w:rsidP="00FE7437">
                            <w:pPr>
                              <w:pStyle w:val="4"/>
                              <w:rPr>
                                <w:color w:val="FFFF00"/>
                                <w:sz w:val="24"/>
                                <w:lang w:eastAsia="ja-JP"/>
                              </w:rPr>
                            </w:pPr>
                            <w:r w:rsidRPr="0059055C">
                              <w:rPr>
                                <w:rFonts w:hint="eastAsia"/>
                                <w:color w:val="FFFF00"/>
                                <w:sz w:val="24"/>
                                <w:lang w:eastAsia="ja-JP"/>
                              </w:rPr>
                              <w:t>学年ごとの連絡係からメール又はお電話します。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31.9pt;margin-top:645pt;width:281.1pt;height:4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" filled="f" stroked="f">
                <v:textbox inset="0,0,0,0">
                  <w:txbxContent>
                    <w:p w14:paraId="39EB9EBD" w14:textId="77777777" w:rsidR="001B24B8" w:rsidRPr="0059055C" w:rsidRDefault="001B24B8" w:rsidP="00902D75">
                      <w:pPr>
                        <w:pStyle w:val="4"/>
                        <w:rPr>
                          <w:color w:val="FFFF00"/>
                          <w:sz w:val="24"/>
                          <w:lang w:eastAsia="ja-JP"/>
                        </w:rPr>
                      </w:pPr>
                      <w:r w:rsidRPr="0059055C">
                        <w:rPr>
                          <w:rFonts w:hint="eastAsia"/>
                          <w:color w:val="FFFF00"/>
                          <w:sz w:val="24"/>
                          <w:lang w:eastAsia="ja-JP"/>
                        </w:rPr>
                        <w:t>保険手続きが完了しましたら、</w:t>
                      </w:r>
                    </w:p>
                    <w:p w14:paraId="1F358A7C" w14:textId="77777777" w:rsidR="001B24B8" w:rsidRPr="0059055C" w:rsidRDefault="001B24B8" w:rsidP="00FE7437">
                      <w:pPr>
                        <w:pStyle w:val="4"/>
                        <w:rPr>
                          <w:color w:val="FFFF00"/>
                          <w:sz w:val="24"/>
                          <w:lang w:eastAsia="ja-JP"/>
                        </w:rPr>
                      </w:pPr>
                      <w:r w:rsidRPr="0059055C">
                        <w:rPr>
                          <w:rFonts w:hint="eastAsia"/>
                          <w:color w:val="FFFF00"/>
                          <w:sz w:val="24"/>
                          <w:lang w:eastAsia="ja-JP"/>
                        </w:rPr>
                        <w:t>学年ごとの連絡係からメール又はお電話します。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59AFBA" wp14:editId="467548FA">
                <wp:simplePos x="0" y="0"/>
                <wp:positionH relativeFrom="page">
                  <wp:posOffset>405765</wp:posOffset>
                </wp:positionH>
                <wp:positionV relativeFrom="page">
                  <wp:posOffset>441960</wp:posOffset>
                </wp:positionV>
                <wp:extent cx="3810635" cy="1018540"/>
                <wp:effectExtent l="0" t="0" r="0" b="0"/>
                <wp:wrapTight wrapText="bothSides">
                  <wp:wrapPolygon edited="0">
                    <wp:start x="144" y="539"/>
                    <wp:lineTo x="144" y="20469"/>
                    <wp:lineTo x="21308" y="20469"/>
                    <wp:lineTo x="21308" y="539"/>
                    <wp:lineTo x="144" y="539"/>
                  </wp:wrapPolygon>
                </wp:wrapTight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63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092693D" w14:textId="77777777" w:rsidR="0059055C" w:rsidRPr="00902D75" w:rsidRDefault="0059055C" w:rsidP="00595FDF">
                            <w:pPr>
                              <w:pStyle w:val="4"/>
                              <w:rPr>
                                <w:color w:val="FFFF00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02D75">
                              <w:rPr>
                                <w:rFonts w:hint="eastAsia"/>
                                <w:color w:val="FFFF00"/>
                                <w:sz w:val="48"/>
                                <w:szCs w:val="48"/>
                                <w:lang w:eastAsia="ja-JP"/>
                              </w:rPr>
                              <w:t>体験申込</w:t>
                            </w:r>
                          </w:p>
                          <w:p w14:paraId="363A940E" w14:textId="19540534" w:rsidR="0059055C" w:rsidRPr="001B24B8" w:rsidRDefault="0059055C" w:rsidP="00595FDF">
                            <w:pPr>
                              <w:pStyle w:val="4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＊</w:t>
                            </w:r>
                            <w:r w:rsidRPr="001B24B8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入部の際はこちらを</w:t>
                            </w:r>
                            <w:r w:rsidRPr="00902D75">
                              <w:rPr>
                                <w:rFonts w:hint="eastAsia"/>
                                <w:color w:val="FFFF00"/>
                                <w:sz w:val="40"/>
                                <w:szCs w:val="40"/>
                                <w:lang w:eastAsia="ja-JP"/>
                              </w:rPr>
                              <w:t>入部届</w:t>
                            </w:r>
                            <w:r w:rsidRPr="001B24B8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とします。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1.95pt;margin-top:34.8pt;width:300.05pt;height:80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" filled="f" stroked="f">
                <v:textbox inset=",7.2pt,,7.2pt">
                  <w:txbxContent>
                    <w:p w14:paraId="2092693D" w14:textId="77777777" w:rsidR="0059055C" w:rsidRPr="00902D75" w:rsidRDefault="0059055C" w:rsidP="00595FDF">
                      <w:pPr>
                        <w:pStyle w:val="4"/>
                        <w:rPr>
                          <w:color w:val="FFFF00"/>
                          <w:sz w:val="48"/>
                          <w:szCs w:val="48"/>
                          <w:lang w:eastAsia="ja-JP"/>
                        </w:rPr>
                      </w:pPr>
                      <w:r w:rsidRPr="00902D75">
                        <w:rPr>
                          <w:rFonts w:hint="eastAsia"/>
                          <w:color w:val="FFFF00"/>
                          <w:sz w:val="48"/>
                          <w:szCs w:val="48"/>
                          <w:lang w:eastAsia="ja-JP"/>
                        </w:rPr>
                        <w:t>体験申込</w:t>
                      </w:r>
                    </w:p>
                    <w:p w14:paraId="363A940E" w14:textId="19540534" w:rsidR="0059055C" w:rsidRPr="001B24B8" w:rsidRDefault="0059055C" w:rsidP="00595FDF">
                      <w:pPr>
                        <w:pStyle w:val="4"/>
                        <w:rPr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＊</w:t>
                      </w:r>
                      <w:r w:rsidRPr="001B24B8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入部の際はこちらを</w:t>
                      </w:r>
                      <w:r w:rsidRPr="00902D75">
                        <w:rPr>
                          <w:rFonts w:hint="eastAsia"/>
                          <w:color w:val="FFFF00"/>
                          <w:sz w:val="40"/>
                          <w:szCs w:val="40"/>
                          <w:lang w:eastAsia="ja-JP"/>
                        </w:rPr>
                        <w:t>入部届</w:t>
                      </w:r>
                      <w:r w:rsidRPr="001B24B8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とします。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8745" distR="118745" simplePos="0" relativeHeight="251672576" behindDoc="0" locked="0" layoutInCell="0" allowOverlap="1" wp14:anchorId="38D68FAC" wp14:editId="714D9C05">
            <wp:simplePos x="0" y="0"/>
            <wp:positionH relativeFrom="page">
              <wp:posOffset>4940300</wp:posOffset>
            </wp:positionH>
            <wp:positionV relativeFrom="page">
              <wp:posOffset>580390</wp:posOffset>
            </wp:positionV>
            <wp:extent cx="1870710" cy="1759585"/>
            <wp:effectExtent l="127000" t="127000" r="135890" b="120015"/>
            <wp:wrapTight wrapText="bothSides">
              <wp:wrapPolygon edited="0">
                <wp:start x="-1466" y="-1559"/>
                <wp:lineTo x="-1466" y="22761"/>
                <wp:lineTo x="22876" y="22761"/>
                <wp:lineTo x="22876" y="-1559"/>
                <wp:lineTo x="-1466" y="-1559"/>
              </wp:wrapPolygon>
            </wp:wrapTight>
            <wp:docPr id="7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laceholder-base---neutr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759585"/>
                    </a:xfrm>
                    <a:prstGeom prst="rect">
                      <a:avLst/>
                    </a:prstGeom>
                    <a:ln w="127000" cmpd="sng">
                      <a:solidFill>
                        <a:schemeClr val="bg1"/>
                      </a:solidFill>
                      <a:miter lim="8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AA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BABE7" wp14:editId="2796B88B">
                <wp:simplePos x="0" y="0"/>
                <wp:positionH relativeFrom="page">
                  <wp:posOffset>274320</wp:posOffset>
                </wp:positionH>
                <wp:positionV relativeFrom="page">
                  <wp:posOffset>5829300</wp:posOffset>
                </wp:positionV>
                <wp:extent cx="6875145" cy="952500"/>
                <wp:effectExtent l="0" t="0" r="0" b="12700"/>
                <wp:wrapTight wrapText="bothSides">
                  <wp:wrapPolygon edited="0">
                    <wp:start x="80" y="0"/>
                    <wp:lineTo x="80" y="21312"/>
                    <wp:lineTo x="21466" y="21312"/>
                    <wp:lineTo x="21466" y="0"/>
                    <wp:lineTo x="80" y="0"/>
                  </wp:wrapPolygon>
                </wp:wrapTight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004B01" w14:textId="496062BA" w:rsidR="001B24B8" w:rsidRDefault="00902D75" w:rsidP="001B24B8">
                            <w:pPr>
                              <w:pStyle w:val="2"/>
                              <w:jc w:val="left"/>
                              <w:rPr>
                                <w:rFonts w:ascii="ヒラギノ丸ゴ Pro W4" w:eastAsia="ヒラギノ丸ゴ Pro W4" w:hAnsi="ヒラギノ丸ゴ Pro W4"/>
                                <w:sz w:val="40"/>
                                <w:szCs w:val="40"/>
                                <w:lang w:eastAsia="ja-JP"/>
                              </w:rPr>
                            </w:pPr>
                            <w:r>
                              <w:rPr>
                                <w:rFonts w:ascii="ヒラギノ丸ゴ Pro W4" w:eastAsia="ヒラギノ丸ゴ Pro W4" w:hAnsi="ヒラギノ丸ゴ Pro W4" w:hint="eastAsia"/>
                                <w:sz w:val="40"/>
                                <w:szCs w:val="40"/>
                                <w:lang w:eastAsia="ja-JP"/>
                              </w:rPr>
                              <w:t xml:space="preserve">  </w:t>
                            </w:r>
                            <w:r w:rsidR="001B24B8" w:rsidRPr="00034AA0">
                              <w:rPr>
                                <w:rFonts w:ascii="ヒラギノ丸ゴ Pro W4" w:eastAsia="ヒラギノ丸ゴ Pro W4" w:hAnsi="ヒラギノ丸ゴ Pro W4" w:hint="eastAsia"/>
                                <w:sz w:val="40"/>
                                <w:szCs w:val="40"/>
                                <w:lang w:eastAsia="ja-JP"/>
                              </w:rPr>
                              <w:t>保護者氏名：</w:t>
                            </w:r>
                          </w:p>
                          <w:p w14:paraId="704A4472" w14:textId="11B8531D" w:rsidR="00034AA0" w:rsidRPr="00034AA0" w:rsidRDefault="00034AA0" w:rsidP="001B24B8">
                            <w:pPr>
                              <w:pStyle w:val="2"/>
                              <w:jc w:val="left"/>
                              <w:rPr>
                                <w:rFonts w:ascii="ヒラギノ丸ゴ Pro W4" w:eastAsia="ヒラギノ丸ゴ Pro W4" w:hAnsi="ヒラギノ丸ゴ Pro W4"/>
                                <w:sz w:val="40"/>
                                <w:szCs w:val="40"/>
                                <w:lang w:eastAsia="ja-JP"/>
                              </w:rPr>
                            </w:pPr>
                            <w:r>
                              <w:rPr>
                                <w:rFonts w:ascii="ヒラギノ丸ゴ Pro W4" w:eastAsia="ヒラギノ丸ゴ Pro W4" w:hAnsi="ヒラギノ丸ゴ Pro W4" w:hint="eastAsia"/>
                                <w:sz w:val="40"/>
                                <w:szCs w:val="40"/>
                                <w:lang w:eastAsia="ja-JP"/>
                              </w:rPr>
                              <w:t xml:space="preserve">　　　</w:t>
                            </w:r>
                            <w:r w:rsidR="00902D75">
                              <w:rPr>
                                <w:rFonts w:ascii="ヒラギノ丸ゴ Pro W4" w:eastAsia="ヒラギノ丸ゴ Pro W4" w:hAnsi="ヒラギノ丸ゴ Pro W4"/>
                                <w:sz w:val="40"/>
                                <w:szCs w:val="40"/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rFonts w:ascii="ヒラギノ丸ゴ Pro W4" w:eastAsia="ヒラギノ丸ゴ Pro W4" w:hAnsi="ヒラギノ丸ゴ Pro W4" w:hint="eastAsia"/>
                                <w:sz w:val="40"/>
                                <w:szCs w:val="40"/>
                                <w:lang w:eastAsia="ja-JP"/>
                              </w:rPr>
                              <w:t>住所：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1.6pt;margin-top:459pt;width:541.3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" filled="f" stroked="f">
                <v:textbox inset=",0,,0">
                  <w:txbxContent>
                    <w:p w14:paraId="52004B01" w14:textId="496062BA" w:rsidR="001B24B8" w:rsidRDefault="00902D75" w:rsidP="001B24B8">
                      <w:pPr>
                        <w:pStyle w:val="2"/>
                        <w:jc w:val="left"/>
                        <w:rPr>
                          <w:rFonts w:ascii="ヒラギノ丸ゴ Pro W4" w:eastAsia="ヒラギノ丸ゴ Pro W4" w:hAnsi="ヒラギノ丸ゴ Pro W4"/>
                          <w:sz w:val="40"/>
                          <w:szCs w:val="40"/>
                          <w:lang w:eastAsia="ja-JP"/>
                        </w:rPr>
                      </w:pPr>
                      <w:r>
                        <w:rPr>
                          <w:rFonts w:ascii="ヒラギノ丸ゴ Pro W4" w:eastAsia="ヒラギノ丸ゴ Pro W4" w:hAnsi="ヒラギノ丸ゴ Pro W4" w:hint="eastAsia"/>
                          <w:sz w:val="40"/>
                          <w:szCs w:val="40"/>
                          <w:lang w:eastAsia="ja-JP"/>
                        </w:rPr>
                        <w:t xml:space="preserve">  </w:t>
                      </w:r>
                      <w:r w:rsidR="001B24B8" w:rsidRPr="00034AA0">
                        <w:rPr>
                          <w:rFonts w:ascii="ヒラギノ丸ゴ Pro W4" w:eastAsia="ヒラギノ丸ゴ Pro W4" w:hAnsi="ヒラギノ丸ゴ Pro W4" w:hint="eastAsia"/>
                          <w:sz w:val="40"/>
                          <w:szCs w:val="40"/>
                          <w:lang w:eastAsia="ja-JP"/>
                        </w:rPr>
                        <w:t>保護者氏名：</w:t>
                      </w:r>
                    </w:p>
                    <w:p w14:paraId="704A4472" w14:textId="11B8531D" w:rsidR="00034AA0" w:rsidRPr="00034AA0" w:rsidRDefault="00034AA0" w:rsidP="001B24B8">
                      <w:pPr>
                        <w:pStyle w:val="2"/>
                        <w:jc w:val="left"/>
                        <w:rPr>
                          <w:rFonts w:ascii="ヒラギノ丸ゴ Pro W4" w:eastAsia="ヒラギノ丸ゴ Pro W4" w:hAnsi="ヒラギノ丸ゴ Pro W4"/>
                          <w:sz w:val="40"/>
                          <w:szCs w:val="40"/>
                          <w:lang w:eastAsia="ja-JP"/>
                        </w:rPr>
                      </w:pPr>
                      <w:r>
                        <w:rPr>
                          <w:rFonts w:ascii="ヒラギノ丸ゴ Pro W4" w:eastAsia="ヒラギノ丸ゴ Pro W4" w:hAnsi="ヒラギノ丸ゴ Pro W4" w:hint="eastAsia"/>
                          <w:sz w:val="40"/>
                          <w:szCs w:val="40"/>
                          <w:lang w:eastAsia="ja-JP"/>
                        </w:rPr>
                        <w:t xml:space="preserve">　　　</w:t>
                      </w:r>
                      <w:r w:rsidR="00902D75">
                        <w:rPr>
                          <w:rFonts w:ascii="ヒラギノ丸ゴ Pro W4" w:eastAsia="ヒラギノ丸ゴ Pro W4" w:hAnsi="ヒラギノ丸ゴ Pro W4"/>
                          <w:sz w:val="40"/>
                          <w:szCs w:val="40"/>
                          <w:lang w:eastAsia="ja-JP"/>
                        </w:rPr>
                        <w:t xml:space="preserve">  </w:t>
                      </w:r>
                      <w:r>
                        <w:rPr>
                          <w:rFonts w:ascii="ヒラギノ丸ゴ Pro W4" w:eastAsia="ヒラギノ丸ゴ Pro W4" w:hAnsi="ヒラギノ丸ゴ Pro W4" w:hint="eastAsia"/>
                          <w:sz w:val="40"/>
                          <w:szCs w:val="40"/>
                          <w:lang w:eastAsia="ja-JP"/>
                        </w:rPr>
                        <w:t>住所：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C4A7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1" behindDoc="0" locked="0" layoutInCell="1" allowOverlap="1" wp14:anchorId="647CA005" wp14:editId="1C13B982">
                <wp:simplePos x="0" y="0"/>
                <wp:positionH relativeFrom="page">
                  <wp:posOffset>482600</wp:posOffset>
                </wp:positionH>
                <wp:positionV relativeFrom="page">
                  <wp:posOffset>3699510</wp:posOffset>
                </wp:positionV>
                <wp:extent cx="6745605" cy="2459990"/>
                <wp:effectExtent l="0" t="0" r="10795" b="3810"/>
                <wp:wrapTight wrapText="bothSides">
                  <wp:wrapPolygon edited="0">
                    <wp:start x="0" y="0"/>
                    <wp:lineTo x="0" y="21410"/>
                    <wp:lineTo x="21553" y="21410"/>
                    <wp:lineTo x="21553" y="0"/>
                    <wp:lineTo x="0" y="0"/>
                  </wp:wrapPolygon>
                </wp:wrapTight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5605" cy="245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A1ED113" w14:textId="77777777" w:rsidR="001B24B8" w:rsidRPr="00902D75" w:rsidRDefault="001B24B8" w:rsidP="001B24B8">
                            <w:pPr>
                              <w:pStyle w:val="1"/>
                              <w:jc w:val="left"/>
                              <w:rPr>
                                <w:rFonts w:ascii="ヒラギノ丸ゴ Pro W4" w:eastAsia="ヒラギノ丸ゴ Pro W4" w:hAnsi="ヒラギノ丸ゴ Pro W4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902D75">
                              <w:rPr>
                                <w:rFonts w:ascii="ヒラギノ丸ゴ Pro W4" w:eastAsia="ヒラギノ丸ゴ Pro W4" w:hAnsi="ヒラギノ丸ゴ Pro W4" w:hint="eastAsia"/>
                                <w:sz w:val="40"/>
                                <w:szCs w:val="40"/>
                                <w:lang w:eastAsia="ja-JP"/>
                              </w:rPr>
                              <w:t xml:space="preserve">学校・学年：　　　　　</w:t>
                            </w:r>
                          </w:p>
                          <w:p w14:paraId="2B479268" w14:textId="77777777" w:rsidR="001B24B8" w:rsidRPr="00902D75" w:rsidRDefault="001B24B8" w:rsidP="001B24B8">
                            <w:pPr>
                              <w:pStyle w:val="1"/>
                              <w:jc w:val="left"/>
                              <w:rPr>
                                <w:rFonts w:ascii="ヒラギノ丸ゴ Pro W4" w:eastAsia="ヒラギノ丸ゴ Pro W4" w:hAnsi="ヒラギノ丸ゴ Pro W4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902D75">
                              <w:rPr>
                                <w:rFonts w:ascii="ヒラギノ丸ゴ Pro W4" w:eastAsia="ヒラギノ丸ゴ Pro W4" w:hAnsi="ヒラギノ丸ゴ Pro W4" w:hint="eastAsia"/>
                                <w:sz w:val="40"/>
                                <w:szCs w:val="40"/>
                                <w:lang w:eastAsia="ja-JP"/>
                              </w:rPr>
                              <w:t xml:space="preserve">　　　氏名：</w:t>
                            </w:r>
                          </w:p>
                          <w:p w14:paraId="73C864B6" w14:textId="77777777" w:rsidR="004C4A70" w:rsidRDefault="004C4A70" w:rsidP="001B24B8">
                            <w:pPr>
                              <w:pStyle w:val="1"/>
                              <w:jc w:val="left"/>
                              <w:rPr>
                                <w:rFonts w:ascii="ヒラギノ丸ゴ Pro W4" w:eastAsia="ヒラギノ丸ゴ Pro W4" w:hAnsi="ヒラギノ丸ゴ Pro W4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02D75">
                              <w:rPr>
                                <w:rFonts w:ascii="ヒラギノ丸ゴ Pro W4" w:eastAsia="ヒラギノ丸ゴ Pro W4" w:hAnsi="ヒラギノ丸ゴ Pro W4" w:hint="eastAsia"/>
                                <w:sz w:val="40"/>
                                <w:szCs w:val="40"/>
                                <w:lang w:eastAsia="ja-JP"/>
                              </w:rPr>
                              <w:t xml:space="preserve">　生年月日：</w:t>
                            </w:r>
                          </w:p>
                          <w:p w14:paraId="69CC9E83" w14:textId="77777777" w:rsidR="0059055C" w:rsidRPr="001B24B8" w:rsidRDefault="0059055C" w:rsidP="001B24B8">
                            <w:pPr>
                              <w:pStyle w:val="1"/>
                              <w:jc w:val="left"/>
                              <w:rPr>
                                <w:rFonts w:ascii="ヒラギノ丸ゴ Pro W4" w:eastAsia="ヒラギノ丸ゴ Pro W4" w:hAnsi="ヒラギノ丸ゴ Pro W4"/>
                                <w:sz w:val="48"/>
                                <w:szCs w:val="4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8pt;margin-top:291.3pt;width:531.15pt;height:193.7pt;z-index:2516736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" filled="f" stroked="f">
                <v:textbox inset="0,0,0,0">
                  <w:txbxContent>
                    <w:p w14:paraId="1A1ED113" w14:textId="77777777" w:rsidR="001B24B8" w:rsidRPr="00902D75" w:rsidRDefault="001B24B8" w:rsidP="001B24B8">
                      <w:pPr>
                        <w:pStyle w:val="1"/>
                        <w:jc w:val="left"/>
                        <w:rPr>
                          <w:rFonts w:ascii="ヒラギノ丸ゴ Pro W4" w:eastAsia="ヒラギノ丸ゴ Pro W4" w:hAnsi="ヒラギノ丸ゴ Pro W4"/>
                          <w:sz w:val="40"/>
                          <w:szCs w:val="40"/>
                          <w:lang w:eastAsia="ja-JP"/>
                        </w:rPr>
                      </w:pPr>
                      <w:r w:rsidRPr="00902D75">
                        <w:rPr>
                          <w:rFonts w:ascii="ヒラギノ丸ゴ Pro W4" w:eastAsia="ヒラギノ丸ゴ Pro W4" w:hAnsi="ヒラギノ丸ゴ Pro W4" w:hint="eastAsia"/>
                          <w:sz w:val="40"/>
                          <w:szCs w:val="40"/>
                          <w:lang w:eastAsia="ja-JP"/>
                        </w:rPr>
                        <w:t xml:space="preserve">学校・学年：　　　　　</w:t>
                      </w:r>
                    </w:p>
                    <w:p w14:paraId="2B479268" w14:textId="77777777" w:rsidR="001B24B8" w:rsidRPr="00902D75" w:rsidRDefault="001B24B8" w:rsidP="001B24B8">
                      <w:pPr>
                        <w:pStyle w:val="1"/>
                        <w:jc w:val="left"/>
                        <w:rPr>
                          <w:rFonts w:ascii="ヒラギノ丸ゴ Pro W4" w:eastAsia="ヒラギノ丸ゴ Pro W4" w:hAnsi="ヒラギノ丸ゴ Pro W4"/>
                          <w:sz w:val="40"/>
                          <w:szCs w:val="40"/>
                          <w:lang w:eastAsia="ja-JP"/>
                        </w:rPr>
                      </w:pPr>
                      <w:r w:rsidRPr="00902D75">
                        <w:rPr>
                          <w:rFonts w:ascii="ヒラギノ丸ゴ Pro W4" w:eastAsia="ヒラギノ丸ゴ Pro W4" w:hAnsi="ヒラギノ丸ゴ Pro W4" w:hint="eastAsia"/>
                          <w:sz w:val="40"/>
                          <w:szCs w:val="40"/>
                          <w:lang w:eastAsia="ja-JP"/>
                        </w:rPr>
                        <w:t xml:space="preserve">　　　氏名：</w:t>
                      </w:r>
                    </w:p>
                    <w:p w14:paraId="73C864B6" w14:textId="77777777" w:rsidR="004C4A70" w:rsidRDefault="004C4A70" w:rsidP="001B24B8">
                      <w:pPr>
                        <w:pStyle w:val="1"/>
                        <w:jc w:val="left"/>
                        <w:rPr>
                          <w:rFonts w:ascii="ヒラギノ丸ゴ Pro W4" w:eastAsia="ヒラギノ丸ゴ Pro W4" w:hAnsi="ヒラギノ丸ゴ Pro W4"/>
                          <w:sz w:val="48"/>
                          <w:szCs w:val="48"/>
                          <w:lang w:eastAsia="ja-JP"/>
                        </w:rPr>
                      </w:pPr>
                      <w:r w:rsidRPr="00902D75">
                        <w:rPr>
                          <w:rFonts w:ascii="ヒラギノ丸ゴ Pro W4" w:eastAsia="ヒラギノ丸ゴ Pro W4" w:hAnsi="ヒラギノ丸ゴ Pro W4" w:hint="eastAsia"/>
                          <w:sz w:val="40"/>
                          <w:szCs w:val="40"/>
                          <w:lang w:eastAsia="ja-JP"/>
                        </w:rPr>
                        <w:t xml:space="preserve">　生年月日：</w:t>
                      </w:r>
                    </w:p>
                    <w:p w14:paraId="69CC9E83" w14:textId="77777777" w:rsidR="0059055C" w:rsidRPr="001B24B8" w:rsidRDefault="0059055C" w:rsidP="001B24B8">
                      <w:pPr>
                        <w:pStyle w:val="1"/>
                        <w:jc w:val="left"/>
                        <w:rPr>
                          <w:rFonts w:ascii="ヒラギノ丸ゴ Pro W4" w:eastAsia="ヒラギノ丸ゴ Pro W4" w:hAnsi="ヒラギノ丸ゴ Pro W4"/>
                          <w:sz w:val="48"/>
                          <w:szCs w:val="48"/>
                          <w:lang w:eastAsia="ja-JP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9055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C073F6" wp14:editId="612D85FF">
                <wp:simplePos x="0" y="0"/>
                <wp:positionH relativeFrom="page">
                  <wp:posOffset>274320</wp:posOffset>
                </wp:positionH>
                <wp:positionV relativeFrom="page">
                  <wp:posOffset>6946900</wp:posOffset>
                </wp:positionV>
                <wp:extent cx="6799580" cy="457200"/>
                <wp:effectExtent l="0" t="0" r="0" b="0"/>
                <wp:wrapTight wrapText="bothSides">
                  <wp:wrapPolygon edited="0">
                    <wp:start x="81" y="0"/>
                    <wp:lineTo x="81" y="20400"/>
                    <wp:lineTo x="21463" y="20400"/>
                    <wp:lineTo x="21463" y="0"/>
                    <wp:lineTo x="81" y="0"/>
                  </wp:wrapPolygon>
                </wp:wrapTight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95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D6850D" w14:textId="645FE7C0" w:rsidR="001B24B8" w:rsidRPr="001B24B8" w:rsidRDefault="001B24B8" w:rsidP="004C4A70">
                            <w:pPr>
                              <w:pStyle w:val="3"/>
                              <w:jc w:val="left"/>
                              <w:rPr>
                                <w:rFonts w:ascii="ヒラギノ丸ゴ Pro W4" w:eastAsia="ヒラギノ丸ゴ Pro W4" w:hAnsi="ヒラギノ丸ゴ Pro W4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1B24B8">
                              <w:rPr>
                                <w:rFonts w:ascii="ヒラギノ丸ゴ Pro W4" w:eastAsia="ヒラギノ丸ゴ Pro W4" w:hAnsi="ヒラギノ丸ゴ Pro W4" w:hint="eastAsia"/>
                                <w:sz w:val="36"/>
                                <w:szCs w:val="36"/>
                                <w:lang w:eastAsia="ja-JP"/>
                              </w:rPr>
                              <w:t>携帯連絡先</w:t>
                            </w:r>
                            <w:r w:rsidR="00902D75">
                              <w:rPr>
                                <w:rFonts w:ascii="ヒラギノ丸ゴ Pro W4" w:eastAsia="ヒラギノ丸ゴ Pro W4" w:hAnsi="ヒラギノ丸ゴ Pro W4" w:hint="eastAsia"/>
                                <w:sz w:val="36"/>
                                <w:szCs w:val="36"/>
                                <w:lang w:eastAsia="ja-JP"/>
                              </w:rPr>
                              <w:t xml:space="preserve">：　　　　　</w:t>
                            </w:r>
                            <w:r w:rsidRPr="001B24B8">
                              <w:rPr>
                                <w:rFonts w:ascii="ヒラギノ丸ゴ Pro W4" w:eastAsia="ヒラギノ丸ゴ Pro W4" w:hAnsi="ヒラギノ丸ゴ Pro W4" w:hint="eastAsia"/>
                                <w:sz w:val="36"/>
                                <w:szCs w:val="36"/>
                                <w:lang w:eastAsia="ja-JP"/>
                              </w:rPr>
                              <w:t>メールアドレス：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1.6pt;margin-top:547pt;width:535.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" filled="f" stroked="f">
                <v:textbox inset=",0,,0">
                  <w:txbxContent>
                    <w:p w14:paraId="23D6850D" w14:textId="645FE7C0" w:rsidR="001B24B8" w:rsidRPr="001B24B8" w:rsidRDefault="001B24B8" w:rsidP="004C4A70">
                      <w:pPr>
                        <w:pStyle w:val="3"/>
                        <w:jc w:val="left"/>
                        <w:rPr>
                          <w:rFonts w:ascii="ヒラギノ丸ゴ Pro W4" w:eastAsia="ヒラギノ丸ゴ Pro W4" w:hAnsi="ヒラギノ丸ゴ Pro W4"/>
                          <w:sz w:val="36"/>
                          <w:szCs w:val="36"/>
                          <w:lang w:eastAsia="ja-JP"/>
                        </w:rPr>
                      </w:pPr>
                      <w:r w:rsidRPr="001B24B8">
                        <w:rPr>
                          <w:rFonts w:ascii="ヒラギノ丸ゴ Pro W4" w:eastAsia="ヒラギノ丸ゴ Pro W4" w:hAnsi="ヒラギノ丸ゴ Pro W4" w:hint="eastAsia"/>
                          <w:sz w:val="36"/>
                          <w:szCs w:val="36"/>
                          <w:lang w:eastAsia="ja-JP"/>
                        </w:rPr>
                        <w:t>携帯連絡先</w:t>
                      </w:r>
                      <w:r w:rsidR="00902D75">
                        <w:rPr>
                          <w:rFonts w:ascii="ヒラギノ丸ゴ Pro W4" w:eastAsia="ヒラギノ丸ゴ Pro W4" w:hAnsi="ヒラギノ丸ゴ Pro W4" w:hint="eastAsia"/>
                          <w:sz w:val="36"/>
                          <w:szCs w:val="36"/>
                          <w:lang w:eastAsia="ja-JP"/>
                        </w:rPr>
                        <w:t xml:space="preserve">：　　　　　</w:t>
                      </w:r>
                      <w:r w:rsidRPr="001B24B8">
                        <w:rPr>
                          <w:rFonts w:ascii="ヒラギノ丸ゴ Pro W4" w:eastAsia="ヒラギノ丸ゴ Pro W4" w:hAnsi="ヒラギノ丸ゴ Pro W4" w:hint="eastAsia"/>
                          <w:sz w:val="36"/>
                          <w:szCs w:val="36"/>
                          <w:lang w:eastAsia="ja-JP"/>
                        </w:rPr>
                        <w:t>メールアドレス：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9055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7A7B7A" wp14:editId="2EA89238">
                <wp:simplePos x="0" y="0"/>
                <wp:positionH relativeFrom="page">
                  <wp:posOffset>405764</wp:posOffset>
                </wp:positionH>
                <wp:positionV relativeFrom="page">
                  <wp:posOffset>9067800</wp:posOffset>
                </wp:positionV>
                <wp:extent cx="6508115" cy="1068070"/>
                <wp:effectExtent l="0" t="0" r="19685" b="2413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115" cy="106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CDD97DA" w14:textId="77777777" w:rsidR="001B24B8" w:rsidRPr="000107DB" w:rsidRDefault="0059055C" w:rsidP="0059055C"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0107DB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活動につきましては、自動継続になります。</w:t>
                            </w:r>
                          </w:p>
                          <w:p w14:paraId="3C175DA3" w14:textId="77777777" w:rsidR="0059055C" w:rsidRPr="004C4A70" w:rsidRDefault="0059055C" w:rsidP="0059055C"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0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C4A70">
                              <w:rPr>
                                <w:rFonts w:hint="eastAsia"/>
                                <w:color w:val="FFFF00"/>
                                <w:sz w:val="28"/>
                                <w:szCs w:val="28"/>
                                <w:lang w:eastAsia="ja-JP"/>
                              </w:rPr>
                              <w:t>退部の際は、必ず　“退部届”　の書面を提出お願いします。</w:t>
                            </w:r>
                          </w:p>
                          <w:p w14:paraId="67700F14" w14:textId="77777777" w:rsidR="0059055C" w:rsidRPr="00495617" w:rsidRDefault="0059055C" w:rsidP="0059055C">
                            <w:pPr>
                              <w:pStyle w:val="4"/>
                              <w:ind w:left="360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95617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（指定の書面はありません）</w:t>
                            </w:r>
                          </w:p>
                          <w:p w14:paraId="50FF5C70" w14:textId="77777777" w:rsidR="0059055C" w:rsidRPr="00495617" w:rsidRDefault="0059055C" w:rsidP="0059055C">
                            <w:pPr>
                              <w:pStyle w:val="4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95617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　＜退部届は今後の活動の参考にさせていただきます。＞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31.95pt;margin-top:714pt;width:512.45pt;height:84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" filled="f" stroked="f">
                <v:textbox inset="0,0,0,0">
                  <w:txbxContent>
                    <w:p w14:paraId="5CDD97DA" w14:textId="77777777" w:rsidR="001B24B8" w:rsidRPr="000107DB" w:rsidRDefault="0059055C" w:rsidP="0059055C">
                      <w:pPr>
                        <w:pStyle w:val="4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eastAsia="ja-JP"/>
                        </w:rPr>
                      </w:pPr>
                      <w:r w:rsidRPr="000107DB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活動につきましては、自動継続になります。</w:t>
                      </w:r>
                    </w:p>
                    <w:p w14:paraId="3C175DA3" w14:textId="77777777" w:rsidR="0059055C" w:rsidRPr="004C4A70" w:rsidRDefault="0059055C" w:rsidP="0059055C">
                      <w:pPr>
                        <w:pStyle w:val="4"/>
                        <w:numPr>
                          <w:ilvl w:val="0"/>
                          <w:numId w:val="1"/>
                        </w:numPr>
                        <w:rPr>
                          <w:color w:val="FFFF00"/>
                          <w:sz w:val="28"/>
                          <w:szCs w:val="28"/>
                          <w:lang w:eastAsia="ja-JP"/>
                        </w:rPr>
                      </w:pPr>
                      <w:r w:rsidRPr="004C4A70">
                        <w:rPr>
                          <w:rFonts w:hint="eastAsia"/>
                          <w:color w:val="FFFF00"/>
                          <w:sz w:val="28"/>
                          <w:szCs w:val="28"/>
                          <w:lang w:eastAsia="ja-JP"/>
                        </w:rPr>
                        <w:t>退部の際は、必ず　“退部届”　の書面を提出お願いします。</w:t>
                      </w:r>
                    </w:p>
                    <w:p w14:paraId="67700F14" w14:textId="77777777" w:rsidR="0059055C" w:rsidRPr="00495617" w:rsidRDefault="0059055C" w:rsidP="0059055C">
                      <w:pPr>
                        <w:pStyle w:val="4"/>
                        <w:ind w:left="360"/>
                        <w:rPr>
                          <w:sz w:val="28"/>
                          <w:szCs w:val="28"/>
                          <w:lang w:eastAsia="ja-JP"/>
                        </w:rPr>
                      </w:pPr>
                      <w:r w:rsidRPr="00495617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（指定の書面はありません）</w:t>
                      </w:r>
                    </w:p>
                    <w:p w14:paraId="50FF5C70" w14:textId="77777777" w:rsidR="0059055C" w:rsidRPr="00495617" w:rsidRDefault="0059055C" w:rsidP="0059055C">
                      <w:pPr>
                        <w:pStyle w:val="4"/>
                        <w:rPr>
                          <w:sz w:val="28"/>
                          <w:szCs w:val="28"/>
                          <w:lang w:eastAsia="ja-JP"/>
                        </w:rPr>
                      </w:pPr>
                      <w:r w:rsidRPr="00495617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 xml:space="preserve">　＜退部届は今後の活動の参考にさせていただきます。＞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3AE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B9E657" wp14:editId="6DC67B7B">
                <wp:simplePos x="0" y="0"/>
                <wp:positionH relativeFrom="page">
                  <wp:posOffset>1143000</wp:posOffset>
                </wp:positionH>
                <wp:positionV relativeFrom="page">
                  <wp:posOffset>6781800</wp:posOffset>
                </wp:positionV>
                <wp:extent cx="5486400" cy="0"/>
                <wp:effectExtent l="0" t="0" r="25400" b="2540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534pt" to="522pt,5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" strokecolor="white [321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D6705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5" behindDoc="0" locked="1" layoutInCell="1" allowOverlap="1" wp14:anchorId="727C22C1" wp14:editId="1F4E36BC">
                <wp:simplePos x="0" y="0"/>
                <wp:positionH relativeFrom="margin">
                  <wp:posOffset>-255270</wp:posOffset>
                </wp:positionH>
                <wp:positionV relativeFrom="page">
                  <wp:posOffset>299720</wp:posOffset>
                </wp:positionV>
                <wp:extent cx="7396480" cy="4525010"/>
                <wp:effectExtent l="0" t="0" r="20320" b="21590"/>
                <wp:wrapTight wrapText="bothSides">
                  <wp:wrapPolygon edited="0">
                    <wp:start x="0" y="0"/>
                    <wp:lineTo x="0" y="21582"/>
                    <wp:lineTo x="21585" y="21582"/>
                    <wp:lineTo x="21585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6480" cy="452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658C1" w14:textId="77777777" w:rsidR="0059055C" w:rsidRPr="001B24B8" w:rsidRDefault="0059055C" w:rsidP="00FE7437">
                            <w:pPr>
                              <w:pStyle w:val="6"/>
                              <w:jc w:val="left"/>
                              <w:rPr>
                                <w:sz w:val="400"/>
                                <w:szCs w:val="40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20.05pt;margin-top:23.6pt;width:582.4pt;height:356.3pt;z-index:2516602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" filled="f" stroked="f">
                <v:textbox inset="0,0,0,0">
                  <w:txbxContent>
                    <w:p w14:paraId="639658C1" w14:textId="77777777" w:rsidR="0059055C" w:rsidRPr="001B24B8" w:rsidRDefault="0059055C" w:rsidP="00FE7437">
                      <w:pPr>
                        <w:pStyle w:val="6"/>
                        <w:jc w:val="left"/>
                        <w:rPr>
                          <w:sz w:val="400"/>
                          <w:szCs w:val="400"/>
                          <w:lang w:eastAsia="ja-JP"/>
                        </w:rPr>
                      </w:pP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  <w:r w:rsidR="00927C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967E13" wp14:editId="266F6616">
                <wp:simplePos x="0" y="0"/>
                <wp:positionH relativeFrom="page">
                  <wp:posOffset>4069080</wp:posOffset>
                </wp:positionH>
                <wp:positionV relativeFrom="page">
                  <wp:posOffset>8128000</wp:posOffset>
                </wp:positionV>
                <wp:extent cx="2560320" cy="0"/>
                <wp:effectExtent l="17780" t="12700" r="25400" b="2540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0.4pt,640pt" to="522pt,64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" strokecolor="white [321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927C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C22E6" wp14:editId="58C3A147">
                <wp:simplePos x="0" y="0"/>
                <wp:positionH relativeFrom="page">
                  <wp:posOffset>1143000</wp:posOffset>
                </wp:positionH>
                <wp:positionV relativeFrom="page">
                  <wp:posOffset>8128000</wp:posOffset>
                </wp:positionV>
                <wp:extent cx="2560320" cy="0"/>
                <wp:effectExtent l="12700" t="12700" r="30480" b="254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640pt" to="291.6pt,64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" strokecolor="white [321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727CF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6" behindDoc="0" locked="1" layoutInCell="1" allowOverlap="1" wp14:anchorId="640F04D2" wp14:editId="2F38D8F0">
                <wp:simplePos x="0" y="0"/>
                <wp:positionH relativeFrom="margin">
                  <wp:posOffset>-307340</wp:posOffset>
                </wp:positionH>
                <wp:positionV relativeFrom="page">
                  <wp:posOffset>6393180</wp:posOffset>
                </wp:positionV>
                <wp:extent cx="7263130" cy="4025900"/>
                <wp:effectExtent l="0" t="0" r="1270" b="12700"/>
                <wp:wrapTight wrapText="bothSides">
                  <wp:wrapPolygon edited="0">
                    <wp:start x="0" y="0"/>
                    <wp:lineTo x="0" y="21532"/>
                    <wp:lineTo x="21528" y="21532"/>
                    <wp:lineTo x="21528" y="0"/>
                    <wp:lineTo x="0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3130" cy="402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56AA1" w14:textId="77777777" w:rsidR="0059055C" w:rsidRDefault="0059055C" w:rsidP="001B24B8">
                            <w:pPr>
                              <w:pStyle w:val="6"/>
                              <w:spacing w:line="6200" w:lineRule="exact"/>
                              <w:ind w:left="1920"/>
                              <w:jc w:val="left"/>
                              <w:rPr>
                                <w:sz w:val="400"/>
                                <w:szCs w:val="4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400"/>
                                <w:szCs w:val="400"/>
                                <w:lang w:eastAsia="ja-JP"/>
                              </w:rPr>
                              <w:t>泊</w:t>
                            </w:r>
                            <w:r>
                              <w:rPr>
                                <w:sz w:val="400"/>
                                <w:szCs w:val="400"/>
                                <w:lang w:eastAsia="ja-JP"/>
                              </w:rPr>
                              <w:t>SC</w:t>
                            </w:r>
                          </w:p>
                          <w:p w14:paraId="32C84CD3" w14:textId="77777777" w:rsidR="0059055C" w:rsidRPr="001B24B8" w:rsidRDefault="0059055C" w:rsidP="001B24B8">
                            <w:pPr>
                              <w:pStyle w:val="6"/>
                              <w:spacing w:line="6200" w:lineRule="exact"/>
                              <w:ind w:left="1920"/>
                              <w:jc w:val="left"/>
                              <w:rPr>
                                <w:sz w:val="400"/>
                                <w:szCs w:val="400"/>
                                <w:lang w:eastAsia="ja-JP"/>
                              </w:rPr>
                            </w:pPr>
                          </w:p>
                          <w:p w14:paraId="4938062E" w14:textId="77777777" w:rsidR="0059055C" w:rsidRPr="00727CFD" w:rsidRDefault="0059055C" w:rsidP="00FE7437">
                            <w:pPr>
                              <w:pStyle w:val="6"/>
                              <w:spacing w:line="6200" w:lineRule="exact"/>
                              <w:jc w:val="left"/>
                              <w:rPr>
                                <w:sz w:val="612"/>
                                <w:szCs w:val="612"/>
                                <w:lang w:eastAsia="ja-JP"/>
                              </w:rPr>
                            </w:pPr>
                            <w:r>
                              <w:rPr>
                                <w:sz w:val="612"/>
                                <w:szCs w:val="612"/>
                                <w:lang w:eastAsia="ja-JP"/>
                              </w:rPr>
                              <w:t>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4.15pt;margin-top:503.4pt;width:571.9pt;height:317pt;z-index:25166028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" filled="f" stroked="f">
                <v:textbox inset="0,0,0,0">
                  <w:txbxContent>
                    <w:p w14:paraId="08B56AA1" w14:textId="77777777" w:rsidR="0059055C" w:rsidRDefault="0059055C" w:rsidP="001B24B8">
                      <w:pPr>
                        <w:pStyle w:val="6"/>
                        <w:spacing w:line="6200" w:lineRule="exact"/>
                        <w:ind w:left="1920"/>
                        <w:jc w:val="left"/>
                        <w:rPr>
                          <w:sz w:val="400"/>
                          <w:szCs w:val="400"/>
                          <w:lang w:eastAsia="ja-JP"/>
                        </w:rPr>
                      </w:pPr>
                      <w:r>
                        <w:rPr>
                          <w:rFonts w:hint="eastAsia"/>
                          <w:sz w:val="400"/>
                          <w:szCs w:val="400"/>
                          <w:lang w:eastAsia="ja-JP"/>
                        </w:rPr>
                        <w:t>泊</w:t>
                      </w:r>
                      <w:r>
                        <w:rPr>
                          <w:sz w:val="400"/>
                          <w:szCs w:val="400"/>
                          <w:lang w:eastAsia="ja-JP"/>
                        </w:rPr>
                        <w:t>SC</w:t>
                      </w:r>
                    </w:p>
                    <w:p w14:paraId="32C84CD3" w14:textId="77777777" w:rsidR="0059055C" w:rsidRPr="001B24B8" w:rsidRDefault="0059055C" w:rsidP="001B24B8">
                      <w:pPr>
                        <w:pStyle w:val="6"/>
                        <w:spacing w:line="6200" w:lineRule="exact"/>
                        <w:ind w:left="1920"/>
                        <w:jc w:val="left"/>
                        <w:rPr>
                          <w:sz w:val="400"/>
                          <w:szCs w:val="400"/>
                          <w:lang w:eastAsia="ja-JP"/>
                        </w:rPr>
                      </w:pPr>
                    </w:p>
                    <w:p w14:paraId="4938062E" w14:textId="77777777" w:rsidR="0059055C" w:rsidRPr="00727CFD" w:rsidRDefault="0059055C" w:rsidP="00FE7437">
                      <w:pPr>
                        <w:pStyle w:val="6"/>
                        <w:spacing w:line="6200" w:lineRule="exact"/>
                        <w:jc w:val="left"/>
                        <w:rPr>
                          <w:sz w:val="612"/>
                          <w:szCs w:val="612"/>
                          <w:lang w:eastAsia="ja-JP"/>
                        </w:rPr>
                      </w:pPr>
                      <w:r>
                        <w:rPr>
                          <w:sz w:val="612"/>
                          <w:szCs w:val="612"/>
                          <w:lang w:eastAsia="ja-JP"/>
                        </w:rPr>
                        <w:t>SC</w:t>
                      </w: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</w:p>
    <w:sectPr w:rsidR="00595FDF" w:rsidSect="00AD3AE7">
      <w:headerReference w:type="default" r:id="rId9"/>
      <w:pgSz w:w="11900" w:h="16840"/>
      <w:pgMar w:top="432" w:right="432" w:bottom="432" w:left="432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D3712" w14:textId="77777777" w:rsidR="0059055C" w:rsidRDefault="0059055C">
      <w:r>
        <w:separator/>
      </w:r>
    </w:p>
  </w:endnote>
  <w:endnote w:type="continuationSeparator" w:id="0">
    <w:p w14:paraId="309E08AF" w14:textId="77777777" w:rsidR="0059055C" w:rsidRDefault="0059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73133" w14:textId="77777777" w:rsidR="0059055C" w:rsidRDefault="0059055C">
      <w:r>
        <w:separator/>
      </w:r>
    </w:p>
  </w:footnote>
  <w:footnote w:type="continuationSeparator" w:id="0">
    <w:p w14:paraId="32188524" w14:textId="77777777" w:rsidR="0059055C" w:rsidRDefault="005905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37653" w14:textId="77777777" w:rsidR="0059055C" w:rsidRDefault="0059055C">
    <w:pPr>
      <w:pStyle w:val="a3"/>
    </w:pPr>
    <w:r w:rsidRPr="00C94F6E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6" behindDoc="0" locked="1" layoutInCell="1" allowOverlap="1" wp14:anchorId="417BB3A0" wp14:editId="41A6DFFC">
              <wp:simplePos x="5486400" y="82296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04380" cy="10160000"/>
              <wp:effectExtent l="101600" t="76200" r="134620" b="152400"/>
              <wp:wrapTight wrapText="bothSides">
                <wp:wrapPolygon edited="0">
                  <wp:start x="-309" y="-162"/>
                  <wp:lineTo x="-309" y="21708"/>
                  <wp:lineTo x="-232" y="21870"/>
                  <wp:lineTo x="21855" y="21870"/>
                  <wp:lineTo x="21932" y="21546"/>
                  <wp:lineTo x="21932" y="-162"/>
                  <wp:lineTo x="-309" y="-162"/>
                </wp:wrapPolygon>
              </wp:wrapTight>
              <wp:docPr id="1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04380" cy="1016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100000">
                            <a:schemeClr val="accent2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 w="1270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0;margin-top:0;width:559.4pt;height:800pt;z-index:25165926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" fillcolor="#7bd3f7 [3204]" strokecolor="white [3212]" strokeweight="10pt">
              <v:fill color2="#0d004c [3205]" rotate="t" focusposition=".5,.5" focussize="" focus="100%" type="gradientRadial"/>
              <v:shadow on="t" opacity="22937f" mv:blur="40000f" origin=",.5" offset="0,23000emu"/>
              <w10:wrap type="tight"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D0C79"/>
    <w:multiLevelType w:val="hybridMultilevel"/>
    <w:tmpl w:val="61DA7162"/>
    <w:lvl w:ilvl="0" w:tplc="DD688FA6">
      <w:numFmt w:val="bullet"/>
      <w:lvlText w:val="＊"/>
      <w:lvlJc w:val="left"/>
      <w:pPr>
        <w:ind w:left="360" w:hanging="360"/>
      </w:pPr>
      <w:rPr>
        <w:rFonts w:ascii="ヒラギノ丸ゴ Pro W4" w:eastAsia="ヒラギノ丸ゴ Pro W4" w:hAnsi="ヒラギノ丸ゴ Pro W4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B24B8"/>
    <w:rsid w:val="000107DB"/>
    <w:rsid w:val="00034AA0"/>
    <w:rsid w:val="000B674F"/>
    <w:rsid w:val="000E40BD"/>
    <w:rsid w:val="00102F8E"/>
    <w:rsid w:val="00137AF0"/>
    <w:rsid w:val="001B24B8"/>
    <w:rsid w:val="001C54D1"/>
    <w:rsid w:val="002D7D6D"/>
    <w:rsid w:val="00355A04"/>
    <w:rsid w:val="003D725C"/>
    <w:rsid w:val="00422E10"/>
    <w:rsid w:val="00495617"/>
    <w:rsid w:val="004C4A70"/>
    <w:rsid w:val="004D22EF"/>
    <w:rsid w:val="00517D7D"/>
    <w:rsid w:val="00546108"/>
    <w:rsid w:val="0059055C"/>
    <w:rsid w:val="00595FDF"/>
    <w:rsid w:val="006039C8"/>
    <w:rsid w:val="0060659C"/>
    <w:rsid w:val="00652858"/>
    <w:rsid w:val="007245A4"/>
    <w:rsid w:val="00727CFD"/>
    <w:rsid w:val="008A15BA"/>
    <w:rsid w:val="00902D75"/>
    <w:rsid w:val="00927CBD"/>
    <w:rsid w:val="00AD3AE7"/>
    <w:rsid w:val="00AF7192"/>
    <w:rsid w:val="00BA0EBD"/>
    <w:rsid w:val="00C94F6E"/>
    <w:rsid w:val="00D67053"/>
    <w:rsid w:val="00D73010"/>
    <w:rsid w:val="00D86FFD"/>
    <w:rsid w:val="00DE7BCF"/>
    <w:rsid w:val="00F2360B"/>
    <w:rsid w:val="00F45D23"/>
    <w:rsid w:val="00FD2059"/>
    <w:rsid w:val="00FE74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  <w14:docId w14:val="241B0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A7A4F"/>
    <w:pPr>
      <w:spacing w:line="1120" w:lineRule="exact"/>
      <w:jc w:val="center"/>
      <w:outlineLvl w:val="0"/>
    </w:pPr>
    <w:rPr>
      <w:rFonts w:asciiTheme="majorHAnsi" w:eastAsiaTheme="majorEastAsia" w:hAnsiTheme="majorHAnsi" w:cstheme="majorBidi"/>
      <w:bCs/>
      <w:caps/>
      <w:color w:val="FFFFFF" w:themeColor="background1"/>
      <w:spacing w:val="10"/>
      <w:sz w:val="112"/>
      <w:szCs w:val="32"/>
    </w:rPr>
  </w:style>
  <w:style w:type="paragraph" w:styleId="2">
    <w:name w:val="heading 2"/>
    <w:basedOn w:val="a"/>
    <w:link w:val="20"/>
    <w:rsid w:val="000A7A4F"/>
    <w:pPr>
      <w:spacing w:line="760" w:lineRule="exact"/>
      <w:jc w:val="center"/>
      <w:outlineLvl w:val="1"/>
    </w:pPr>
    <w:rPr>
      <w:rFonts w:asciiTheme="majorHAnsi" w:eastAsiaTheme="majorEastAsia" w:hAnsiTheme="majorHAnsi" w:cstheme="majorBidi"/>
      <w:bCs/>
      <w:caps/>
      <w:color w:val="FFFFFF" w:themeColor="background1"/>
      <w:sz w:val="76"/>
      <w:szCs w:val="26"/>
    </w:rPr>
  </w:style>
  <w:style w:type="paragraph" w:styleId="3">
    <w:name w:val="heading 3"/>
    <w:basedOn w:val="a"/>
    <w:link w:val="30"/>
    <w:rsid w:val="000A7A4F"/>
    <w:pPr>
      <w:spacing w:line="480" w:lineRule="exact"/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paragraph" w:styleId="4">
    <w:name w:val="heading 4"/>
    <w:basedOn w:val="a"/>
    <w:link w:val="40"/>
    <w:rsid w:val="000A7A4F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pacing w:val="10"/>
      <w:sz w:val="20"/>
    </w:rPr>
  </w:style>
  <w:style w:type="paragraph" w:styleId="5">
    <w:name w:val="heading 5"/>
    <w:basedOn w:val="a"/>
    <w:link w:val="50"/>
    <w:rsid w:val="00AF7192"/>
    <w:pPr>
      <w:keepNext/>
      <w:keepLines/>
      <w:jc w:val="center"/>
      <w:outlineLvl w:val="4"/>
    </w:pPr>
    <w:rPr>
      <w:rFonts w:asciiTheme="majorHAnsi" w:eastAsiaTheme="majorEastAsia" w:hAnsiTheme="majorHAnsi" w:cstheme="majorBidi"/>
      <w:caps/>
      <w:outline/>
      <w:color w:val="FFFFFF" w:themeColor="background1"/>
      <w:spacing w:val="-20"/>
      <w:sz w:val="112"/>
      <w:szCs w:val="112"/>
      <w14:textOutline w14:w="12700" w14:cap="sq" w14:cmpd="sng" w14:algn="ctr">
        <w14:solidFill>
          <w14:schemeClr w14:val="bg1"/>
        </w14:solidFill>
        <w14:prstDash w14:val="solid"/>
        <w14:miter w14:lim="800000"/>
      </w14:textOutline>
      <w14:textFill>
        <w14:noFill/>
      </w14:textFill>
    </w:rPr>
  </w:style>
  <w:style w:type="paragraph" w:styleId="6">
    <w:name w:val="heading 6"/>
    <w:basedOn w:val="a"/>
    <w:link w:val="60"/>
    <w:rsid w:val="008A15BA"/>
    <w:pPr>
      <w:keepNext/>
      <w:keepLines/>
      <w:spacing w:line="6720" w:lineRule="exact"/>
      <w:jc w:val="center"/>
      <w:outlineLvl w:val="5"/>
    </w:pPr>
    <w:rPr>
      <w:rFonts w:asciiTheme="majorHAnsi" w:eastAsiaTheme="majorEastAsia" w:hAnsiTheme="majorHAnsi" w:cstheme="majorBidi"/>
      <w:caps/>
      <w:color w:val="FFFFFF" w:themeColor="background1"/>
      <w:sz w:val="664"/>
      <w:szCs w:val="660"/>
      <w14:textFill>
        <w14:solidFill>
          <w14:schemeClr w14:val="bg1">
            <w14:alpha w14:val="80000"/>
          </w14:schemeClr>
        </w14:solidFill>
      </w14:textFill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7A4F"/>
    <w:pPr>
      <w:tabs>
        <w:tab w:val="center" w:pos="4320"/>
        <w:tab w:val="right" w:pos="8640"/>
      </w:tabs>
    </w:pPr>
  </w:style>
  <w:style w:type="character" w:customStyle="1" w:styleId="a4">
    <w:name w:val="ヘッダー (文字)"/>
    <w:basedOn w:val="a0"/>
    <w:link w:val="a3"/>
    <w:rsid w:val="000A7A4F"/>
  </w:style>
  <w:style w:type="paragraph" w:styleId="a5">
    <w:name w:val="footer"/>
    <w:basedOn w:val="a"/>
    <w:link w:val="a6"/>
    <w:unhideWhenUsed/>
    <w:rsid w:val="000A7A4F"/>
    <w:pPr>
      <w:tabs>
        <w:tab w:val="center" w:pos="4320"/>
        <w:tab w:val="right" w:pos="8640"/>
      </w:tabs>
    </w:pPr>
  </w:style>
  <w:style w:type="character" w:customStyle="1" w:styleId="a6">
    <w:name w:val="フッター (文字)"/>
    <w:basedOn w:val="a0"/>
    <w:link w:val="a5"/>
    <w:rsid w:val="000A7A4F"/>
  </w:style>
  <w:style w:type="character" w:customStyle="1" w:styleId="10">
    <w:name w:val="見出し 1 (文字)"/>
    <w:basedOn w:val="a0"/>
    <w:link w:val="1"/>
    <w:rsid w:val="000A7A4F"/>
    <w:rPr>
      <w:rFonts w:asciiTheme="majorHAnsi" w:eastAsiaTheme="majorEastAsia" w:hAnsiTheme="majorHAnsi" w:cstheme="majorBidi"/>
      <w:bCs/>
      <w:caps/>
      <w:color w:val="FFFFFF" w:themeColor="background1"/>
      <w:spacing w:val="10"/>
      <w:sz w:val="112"/>
      <w:szCs w:val="32"/>
    </w:rPr>
  </w:style>
  <w:style w:type="character" w:customStyle="1" w:styleId="20">
    <w:name w:val="見出し 2 (文字)"/>
    <w:basedOn w:val="a0"/>
    <w:link w:val="2"/>
    <w:rsid w:val="000A7A4F"/>
    <w:rPr>
      <w:rFonts w:asciiTheme="majorHAnsi" w:eastAsiaTheme="majorEastAsia" w:hAnsiTheme="majorHAnsi" w:cstheme="majorBidi"/>
      <w:bCs/>
      <w:caps/>
      <w:color w:val="FFFFFF" w:themeColor="background1"/>
      <w:sz w:val="76"/>
      <w:szCs w:val="26"/>
    </w:rPr>
  </w:style>
  <w:style w:type="character" w:customStyle="1" w:styleId="30">
    <w:name w:val="見出し 3 (文字)"/>
    <w:basedOn w:val="a0"/>
    <w:link w:val="3"/>
    <w:rsid w:val="000A7A4F"/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character" w:customStyle="1" w:styleId="40">
    <w:name w:val="見出し 4 (文字)"/>
    <w:basedOn w:val="a0"/>
    <w:link w:val="4"/>
    <w:rsid w:val="000A7A4F"/>
    <w:rPr>
      <w:rFonts w:asciiTheme="majorHAnsi" w:eastAsiaTheme="majorEastAsia" w:hAnsiTheme="majorHAnsi" w:cstheme="majorBidi"/>
      <w:bCs/>
      <w:iCs/>
      <w:color w:val="FFFFFF" w:themeColor="background1"/>
      <w:spacing w:val="10"/>
      <w:sz w:val="20"/>
    </w:rPr>
  </w:style>
  <w:style w:type="character" w:customStyle="1" w:styleId="50">
    <w:name w:val="見出し 5 (文字)"/>
    <w:basedOn w:val="a0"/>
    <w:link w:val="5"/>
    <w:rsid w:val="00AF7192"/>
    <w:rPr>
      <w:rFonts w:asciiTheme="majorHAnsi" w:eastAsiaTheme="majorEastAsia" w:hAnsiTheme="majorHAnsi" w:cstheme="majorBidi"/>
      <w:caps/>
      <w:outline/>
      <w:color w:val="FFFFFF" w:themeColor="background1"/>
      <w:spacing w:val="-20"/>
      <w:sz w:val="112"/>
      <w:szCs w:val="112"/>
      <w14:textOutline w14:w="12700" w14:cap="sq" w14:cmpd="sng" w14:algn="ctr">
        <w14:solidFill>
          <w14:schemeClr w14:val="bg1"/>
        </w14:solidFill>
        <w14:prstDash w14:val="solid"/>
        <w14:miter w14:lim="800000"/>
      </w14:textOutline>
      <w14:textFill>
        <w14:noFill/>
      </w14:textFill>
    </w:rPr>
  </w:style>
  <w:style w:type="character" w:customStyle="1" w:styleId="60">
    <w:name w:val="見出し 6 (文字)"/>
    <w:basedOn w:val="a0"/>
    <w:link w:val="6"/>
    <w:rsid w:val="008A15BA"/>
    <w:rPr>
      <w:rFonts w:asciiTheme="majorHAnsi" w:eastAsiaTheme="majorEastAsia" w:hAnsiTheme="majorHAnsi" w:cstheme="majorBidi"/>
      <w:caps/>
      <w:color w:val="FFFFFF" w:themeColor="background1"/>
      <w:sz w:val="664"/>
      <w:szCs w:val="660"/>
      <w14:textFill>
        <w14:solidFill>
          <w14:schemeClr w14:val="bg1">
            <w14:alpha w14:val="80000"/>
          </w14:schemeClr>
        </w14:solidFill>
      </w14:textFill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A7A4F"/>
    <w:pPr>
      <w:spacing w:line="1120" w:lineRule="exact"/>
      <w:jc w:val="center"/>
      <w:outlineLvl w:val="0"/>
    </w:pPr>
    <w:rPr>
      <w:rFonts w:asciiTheme="majorHAnsi" w:eastAsiaTheme="majorEastAsia" w:hAnsiTheme="majorHAnsi" w:cstheme="majorBidi"/>
      <w:bCs/>
      <w:caps/>
      <w:color w:val="FFFFFF" w:themeColor="background1"/>
      <w:spacing w:val="10"/>
      <w:sz w:val="112"/>
      <w:szCs w:val="32"/>
    </w:rPr>
  </w:style>
  <w:style w:type="paragraph" w:styleId="2">
    <w:name w:val="heading 2"/>
    <w:basedOn w:val="a"/>
    <w:link w:val="20"/>
    <w:rsid w:val="000A7A4F"/>
    <w:pPr>
      <w:spacing w:line="760" w:lineRule="exact"/>
      <w:jc w:val="center"/>
      <w:outlineLvl w:val="1"/>
    </w:pPr>
    <w:rPr>
      <w:rFonts w:asciiTheme="majorHAnsi" w:eastAsiaTheme="majorEastAsia" w:hAnsiTheme="majorHAnsi" w:cstheme="majorBidi"/>
      <w:bCs/>
      <w:caps/>
      <w:color w:val="FFFFFF" w:themeColor="background1"/>
      <w:sz w:val="76"/>
      <w:szCs w:val="26"/>
    </w:rPr>
  </w:style>
  <w:style w:type="paragraph" w:styleId="3">
    <w:name w:val="heading 3"/>
    <w:basedOn w:val="a"/>
    <w:link w:val="30"/>
    <w:rsid w:val="000A7A4F"/>
    <w:pPr>
      <w:spacing w:line="480" w:lineRule="exact"/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paragraph" w:styleId="4">
    <w:name w:val="heading 4"/>
    <w:basedOn w:val="a"/>
    <w:link w:val="40"/>
    <w:rsid w:val="000A7A4F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pacing w:val="10"/>
      <w:sz w:val="20"/>
    </w:rPr>
  </w:style>
  <w:style w:type="paragraph" w:styleId="5">
    <w:name w:val="heading 5"/>
    <w:basedOn w:val="a"/>
    <w:link w:val="50"/>
    <w:rsid w:val="00AF7192"/>
    <w:pPr>
      <w:keepNext/>
      <w:keepLines/>
      <w:jc w:val="center"/>
      <w:outlineLvl w:val="4"/>
    </w:pPr>
    <w:rPr>
      <w:rFonts w:asciiTheme="majorHAnsi" w:eastAsiaTheme="majorEastAsia" w:hAnsiTheme="majorHAnsi" w:cstheme="majorBidi"/>
      <w:caps/>
      <w:outline/>
      <w:color w:val="FFFFFF" w:themeColor="background1"/>
      <w:spacing w:val="-20"/>
      <w:sz w:val="112"/>
      <w:szCs w:val="112"/>
      <w14:textOutline w14:w="12700" w14:cap="sq" w14:cmpd="sng" w14:algn="ctr">
        <w14:solidFill>
          <w14:schemeClr w14:val="bg1"/>
        </w14:solidFill>
        <w14:prstDash w14:val="solid"/>
        <w14:miter w14:lim="800000"/>
      </w14:textOutline>
      <w14:textFill>
        <w14:noFill/>
      </w14:textFill>
    </w:rPr>
  </w:style>
  <w:style w:type="paragraph" w:styleId="6">
    <w:name w:val="heading 6"/>
    <w:basedOn w:val="a"/>
    <w:link w:val="60"/>
    <w:rsid w:val="008A15BA"/>
    <w:pPr>
      <w:keepNext/>
      <w:keepLines/>
      <w:spacing w:line="6720" w:lineRule="exact"/>
      <w:jc w:val="center"/>
      <w:outlineLvl w:val="5"/>
    </w:pPr>
    <w:rPr>
      <w:rFonts w:asciiTheme="majorHAnsi" w:eastAsiaTheme="majorEastAsia" w:hAnsiTheme="majorHAnsi" w:cstheme="majorBidi"/>
      <w:caps/>
      <w:color w:val="FFFFFF" w:themeColor="background1"/>
      <w:sz w:val="664"/>
      <w:szCs w:val="660"/>
      <w14:textFill>
        <w14:solidFill>
          <w14:schemeClr w14:val="bg1">
            <w14:alpha w14:val="80000"/>
          </w14:schemeClr>
        </w14:solidFill>
      </w14:textFill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7A4F"/>
    <w:pPr>
      <w:tabs>
        <w:tab w:val="center" w:pos="4320"/>
        <w:tab w:val="right" w:pos="8640"/>
      </w:tabs>
    </w:pPr>
  </w:style>
  <w:style w:type="character" w:customStyle="1" w:styleId="a4">
    <w:name w:val="ヘッダー (文字)"/>
    <w:basedOn w:val="a0"/>
    <w:link w:val="a3"/>
    <w:rsid w:val="000A7A4F"/>
  </w:style>
  <w:style w:type="paragraph" w:styleId="a5">
    <w:name w:val="footer"/>
    <w:basedOn w:val="a"/>
    <w:link w:val="a6"/>
    <w:unhideWhenUsed/>
    <w:rsid w:val="000A7A4F"/>
    <w:pPr>
      <w:tabs>
        <w:tab w:val="center" w:pos="4320"/>
        <w:tab w:val="right" w:pos="8640"/>
      </w:tabs>
    </w:pPr>
  </w:style>
  <w:style w:type="character" w:customStyle="1" w:styleId="a6">
    <w:name w:val="フッター (文字)"/>
    <w:basedOn w:val="a0"/>
    <w:link w:val="a5"/>
    <w:rsid w:val="000A7A4F"/>
  </w:style>
  <w:style w:type="character" w:customStyle="1" w:styleId="10">
    <w:name w:val="見出し 1 (文字)"/>
    <w:basedOn w:val="a0"/>
    <w:link w:val="1"/>
    <w:rsid w:val="000A7A4F"/>
    <w:rPr>
      <w:rFonts w:asciiTheme="majorHAnsi" w:eastAsiaTheme="majorEastAsia" w:hAnsiTheme="majorHAnsi" w:cstheme="majorBidi"/>
      <w:bCs/>
      <w:caps/>
      <w:color w:val="FFFFFF" w:themeColor="background1"/>
      <w:spacing w:val="10"/>
      <w:sz w:val="112"/>
      <w:szCs w:val="32"/>
    </w:rPr>
  </w:style>
  <w:style w:type="character" w:customStyle="1" w:styleId="20">
    <w:name w:val="見出し 2 (文字)"/>
    <w:basedOn w:val="a0"/>
    <w:link w:val="2"/>
    <w:rsid w:val="000A7A4F"/>
    <w:rPr>
      <w:rFonts w:asciiTheme="majorHAnsi" w:eastAsiaTheme="majorEastAsia" w:hAnsiTheme="majorHAnsi" w:cstheme="majorBidi"/>
      <w:bCs/>
      <w:caps/>
      <w:color w:val="FFFFFF" w:themeColor="background1"/>
      <w:sz w:val="76"/>
      <w:szCs w:val="26"/>
    </w:rPr>
  </w:style>
  <w:style w:type="character" w:customStyle="1" w:styleId="30">
    <w:name w:val="見出し 3 (文字)"/>
    <w:basedOn w:val="a0"/>
    <w:link w:val="3"/>
    <w:rsid w:val="000A7A4F"/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character" w:customStyle="1" w:styleId="40">
    <w:name w:val="見出し 4 (文字)"/>
    <w:basedOn w:val="a0"/>
    <w:link w:val="4"/>
    <w:rsid w:val="000A7A4F"/>
    <w:rPr>
      <w:rFonts w:asciiTheme="majorHAnsi" w:eastAsiaTheme="majorEastAsia" w:hAnsiTheme="majorHAnsi" w:cstheme="majorBidi"/>
      <w:bCs/>
      <w:iCs/>
      <w:color w:val="FFFFFF" w:themeColor="background1"/>
      <w:spacing w:val="10"/>
      <w:sz w:val="20"/>
    </w:rPr>
  </w:style>
  <w:style w:type="character" w:customStyle="1" w:styleId="50">
    <w:name w:val="見出し 5 (文字)"/>
    <w:basedOn w:val="a0"/>
    <w:link w:val="5"/>
    <w:rsid w:val="00AF7192"/>
    <w:rPr>
      <w:rFonts w:asciiTheme="majorHAnsi" w:eastAsiaTheme="majorEastAsia" w:hAnsiTheme="majorHAnsi" w:cstheme="majorBidi"/>
      <w:caps/>
      <w:outline/>
      <w:color w:val="FFFFFF" w:themeColor="background1"/>
      <w:spacing w:val="-20"/>
      <w:sz w:val="112"/>
      <w:szCs w:val="112"/>
      <w14:textOutline w14:w="12700" w14:cap="sq" w14:cmpd="sng" w14:algn="ctr">
        <w14:solidFill>
          <w14:schemeClr w14:val="bg1"/>
        </w14:solidFill>
        <w14:prstDash w14:val="solid"/>
        <w14:miter w14:lim="800000"/>
      </w14:textOutline>
      <w14:textFill>
        <w14:noFill/>
      </w14:textFill>
    </w:rPr>
  </w:style>
  <w:style w:type="character" w:customStyle="1" w:styleId="60">
    <w:name w:val="見出し 6 (文字)"/>
    <w:basedOn w:val="a0"/>
    <w:link w:val="6"/>
    <w:rsid w:val="008A15BA"/>
    <w:rPr>
      <w:rFonts w:asciiTheme="majorHAnsi" w:eastAsiaTheme="majorEastAsia" w:hAnsiTheme="majorHAnsi" w:cstheme="majorBidi"/>
      <w:caps/>
      <w:color w:val="FFFFFF" w:themeColor="background1"/>
      <w:sz w:val="664"/>
      <w:szCs w:val="660"/>
      <w14:textFill>
        <w14:solidFill>
          <w14:schemeClr w14:val="bg1">
            <w14:alpha w14:val="80000"/>
          </w14:scheme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&#12486;&#12531;&#12501;&#12442;&#12524;&#12540;&#12488;:&#12486;&#12441;&#12469;&#12441;&#12452;&#12531;%20&#12524;&#12452;&#12450;&#12454;&#12488;&#34920;&#31034;:&#36062;&#29366;:&#36062;&#29366;%204.dotx" TargetMode="External"/></Relationships>
</file>

<file path=word/theme/theme1.xml><?xml version="1.0" encoding="utf-8"?>
<a:theme xmlns:a="http://schemas.openxmlformats.org/drawingml/2006/main" name="Office Theme">
  <a:themeElements>
    <a:clrScheme name="Sports Certificate">
      <a:dk1>
        <a:sysClr val="windowText" lastClr="000000"/>
      </a:dk1>
      <a:lt1>
        <a:sysClr val="window" lastClr="FFFFFF"/>
      </a:lt1>
      <a:dk2>
        <a:srgbClr val="3B454F"/>
      </a:dk2>
      <a:lt2>
        <a:srgbClr val="9FA9B3"/>
      </a:lt2>
      <a:accent1>
        <a:srgbClr val="7BD3F7"/>
      </a:accent1>
      <a:accent2>
        <a:srgbClr val="0D004C"/>
      </a:accent2>
      <a:accent3>
        <a:srgbClr val="ABEC18"/>
      </a:accent3>
      <a:accent4>
        <a:srgbClr val="F5F266"/>
      </a:accent4>
      <a:accent5>
        <a:srgbClr val="CB3D00"/>
      </a:accent5>
      <a:accent6>
        <a:srgbClr val="A2E1FF"/>
      </a:accent6>
      <a:hlink>
        <a:srgbClr val="1E93B6"/>
      </a:hlink>
      <a:folHlink>
        <a:srgbClr val="E15521"/>
      </a:folHlink>
    </a:clrScheme>
    <a:fontScheme name="Sports Certificate">
      <a:majorFont>
        <a:latin typeface="Impact"/>
        <a:ea typeface=""/>
        <a:cs typeface=""/>
        <a:font script="Jpan" typeface="ヒラギノ丸ゴ Pro W4"/>
      </a:majorFont>
      <a:minorFont>
        <a:latin typeface="Impact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賞状 4.dotx</Template>
  <TotalTime>45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 健一郎</dc:creator>
  <cp:keywords/>
  <dc:description/>
  <cp:lastModifiedBy>山﨑 健一郎</cp:lastModifiedBy>
  <cp:revision>1</cp:revision>
  <cp:lastPrinted>2014-03-26T02:53:00Z</cp:lastPrinted>
  <dcterms:created xsi:type="dcterms:W3CDTF">2014-03-24T02:58:00Z</dcterms:created>
  <dcterms:modified xsi:type="dcterms:W3CDTF">2014-03-26T04:03:00Z</dcterms:modified>
  <cp:category/>
</cp:coreProperties>
</file>